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农林生物质发电项目分析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农林生物质发电项目分析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农林生物质发电项目分析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农林生物质发电项目分析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