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2012-2016年玉米油行业分析与投资前景预测研究报告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2012-2016年玉米油行业分析与投资前景预测研究报告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2012-2016年玉米油行业分析与投资前景预测研究报告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https://www.icandata.com/view/190452.html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https://www.icandata.com/view/190452.html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2012-2016年玉米油行业分析与投资前景预测研究报告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190452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