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2012-2016年桶装水行业分析与投资前景预测研究报告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2012-2016年桶装水行业分析与投资前景预测研究报告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2012-2016年桶装水行业分析与投资前景预测研究报告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2012-2016年桶装水行业分析与投资前景预测研究报告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