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中国半导体产业链市场深度调研报告(2009-2010年)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中国半导体产业链市场深度调研报告(2009-2010年)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中国半导体产业链市场深度调研报告(2009-2010年)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中国半导体产业链市场深度调研报告(2009-2010年)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