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中国礼仪培训行业市场调查及竞争分析报告（2010年）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中国礼仪培训行业市场调查及竞争分析报告（2010年）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中国礼仪培训行业市场调查及竞争分析报告（2010年）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中国礼仪培训行业市场调查及竞争分析报告（2010年）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190517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