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中国管理培训市场深度剖析与发展前景预测报告（2011-2015年）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中国管理培训市场深度剖析与发展前景预测报告（2011-2015年）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中国管理培训市场深度剖析与发展前景预测报告（2011-2015年）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中国管理培训市场深度剖析与发展前景预测报告（2011-2015年）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