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中国医疗卫生产业IT产品需求预测与发展前景分析报告（2011-2015年）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中国医疗卫生产业IT产品需求预测与发展前景分析报告（2011-2015年）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中国医疗卫生产业IT产品需求预测与发展前景分析报告（2011-2015年）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中国医疗卫生产业IT产品需求预测与发展前景分析报告（2011-2015年）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