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2012-2016年中国门户网站市场分析预测及发展趋势研究报告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2012-2016年中国门户网站市场分析预测及发展趋势研究报告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2012-2016年中国门户网站市场分析预测及发展趋势研究报告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https://www.icandata.com/view/190753.html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https://www.icandata.com/view/190753.html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2012-2016年中国门户网站市场分析预测及发展趋势研究报告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190753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