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2012-2016年窄带钢行业分析与投资前景预测研究报告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2012-2016年窄带钢行业分析与投资前景预测研究报告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2012-2016年窄带钢行业分析与投资前景预测研究报告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2012-2016年窄带钢行业分析与投资前景预测研究报告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