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2011-2015年中国有机农业市场分析预测与发展趋势研究报告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2011-2015年中国有机农业市场分析预测与发展趋势研究报告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2011-2015年中国有机农业市场分析预测与发展趋势研究报告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https://www.icandata.com/view/19089/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https://www.icandata.com/view/19089/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2011-2015年中国有机农业市场分析预测与发展趋势研究报告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190891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