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2012-2016年中国相片纸市场调查与未来前景预测研究报告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2012-2016年中国相片纸市场调查与未来前景预测研究报告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2012-2016年中国相片纸市场调查与未来前景预测研究报告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2012-2016年中国相片纸市场调查与未来前景预测研究报告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