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2012-2016年中国推土机市场调查及未来前景预测研究报告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2012-2016年中国推土机市场调查及未来前景预测研究报告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2012-2016年中国推土机市场调查及未来前景预测研究报告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2012-2016年中国推土机市场调查及未来前景预测研究报告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