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2011-2015年数字微波通信行业市场深度调研与趋势预测分析研究报告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2011-2015年数字微波通信行业市场深度调研与趋势预测分析研究报告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2011-2015年数字微波通信行业市场深度调研与趋势预测分析研究报告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2011-2015年数字微波通信行业市场深度调研与趋势预测分析研究报告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