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2011-2015年中国壮阳药行业市场深度调研与趋势预测分析研究报告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2011-2015年中国壮阳药行业市场深度调研与趋势预测分析研究报告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2011-2015年中国壮阳药行业市场深度调研与趋势预测分析研究报告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https://www.icandata.com/view/191036.html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https://www.icandata.com/view/191036.html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2011-2015年中国壮阳药行业市场深度调研与趋势预测分析研究报告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191036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