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2012-2016年中国细孔球形硅胶产业市场调查及未来前景预测研究报告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2012-2016年中国细孔球形硅胶产业市场调查及未来前景预测研究报告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2012-2016年中国细孔球形硅胶产业市场调查及未来前景预测研究报告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2012-2016年中国细孔球形硅胶产业市场调查及未来前景预测研究报告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