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2012-2016年中国煤炭物流市场调查及未来前景预测研究报告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2012-2016年中国煤炭物流市场调查及未来前景预测研究报告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2012-2016年中国煤炭物流市场调查及未来前景预测研究报告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https://www.icandata.com/view/191186.html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https://www.icandata.com/view/191186.html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2012-2016年中国煤炭物流市场调查及未来前景预测研究报告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191186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