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2012-2016年中国高尔夫市场调查及未来前景预测研究报告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2012-2016年中国高尔夫市场调查及未来前景预测研究报告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2012-2016年中国高尔夫市场调查及未来前景预测研究报告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https://www.icandata.com/view/191203.html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https://www.icandata.com/view/191203.html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2012-2016年中国高尔夫市场调查及未来前景预测研究报告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191203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