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2012-2016年中国纸杯纸碗市场监测及前景预测研究报告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2012-2016年中国纸杯纸碗市场监测及前景预测研究报告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2012-2016年中国纸杯纸碗市场监测及前景预测研究报告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https://www.icandata.com/view/191290.html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https://www.icandata.com/view/191290.html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2012-2016年中国纸杯纸碗市场监测及前景预测研究报告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191290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