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2012-2016年中国葵花油行业市场监测及前景预测研究报告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2012-2016年中国葵花油行业市场监测及前景预测研究报告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2012-2016年中国葵花油行业市场监测及前景预测研究报告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https://www.icandata.com/view/191330.html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https://www.icandata.com/view/191330.html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2012-2016年中国葵花油行业市场监测及前景预测研究报告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191330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