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2011-2015年中国聚酰亚胺（PI）薄膜市场监测与前景预测研究报告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2011-2015年中国聚酰亚胺（PI）薄膜市场监测与前景预测研究报告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2011-2015年中国聚酰亚胺（PI）薄膜市场监测与前景预测研究报告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https://www.icandata.com/view/191577.html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https://www.icandata.com/view/191577.html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2011-2015年中国聚酰亚胺（PI）薄膜市场监测与前景预测研究报告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191577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