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2012-2016年中国染发剂市场调查及未来前景预测研究报告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2012-2016年中国染发剂市场调查及未来前景预测研究报告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2012-2016年中国染发剂市场调查及未来前景预测研究报告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https://www.icandata.com/view/191627.html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https://www.icandata.com/view/191627.html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2012-2016年中国染发剂市场调查及未来前景预测研究报告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191627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