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2012-2016年中国清真食品市场监测及前景预测研究报告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2012-2016年中国清真食品市场监测及前景预测研究报告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2012-2016年中国清真食品市场监测及前景预测研究报告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https://www.icandata.com/view/191642.html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2012-2016年中国清真食品市场监测及前景预测研究报告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191642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