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2012-2016年中国木炭行业市场监测与前景预测研究报告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2012-2016年中国木炭行业市场监测与前景预测研究报告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2012-2016年中国木炭行业市场监测与前景预测研究报告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https://www.icandata.com/view/191898.html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2012-2016年中国木炭行业市场监测与前景预测研究报告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191898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