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2012-2016年中国大型医院电子病历行业市场调查与未来前景预测研究报告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2012-2016年中国大型医院电子病历行业市场调查与未来前景预测研究报告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2012-2016年中国大型医院电子病历行业市场调查与未来前景预测研究报告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2012-2016年中国大型医院电子病历行业市场调查与未来前景预测研究报告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