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2011-2015年海洋工程装备市场调查及未来前景预测研究报告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2011-2015年海洋工程装备市场调查及未来前景预测研究报告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2011-2015年海洋工程装备市场调查及未来前景预测研究报告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https://www.icandata.com/view/191946.html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https://www.icandata.com/view/191946.html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2011-2015年海洋工程装备市场调查及未来前景预测研究报告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191946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