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2012-2016中国浴室柜行业市场调查及未来前景预测研究报告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2012-2016中国浴室柜行业市场调查及未来前景预测研究报告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2012-2016中国浴室柜行业市场调查及未来前景预测研究报告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https://www.icandata.com/view/191947.html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https://www.icandata.com/view/191947.html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2012-2016中国浴室柜行业市场调查及未来前景预测研究报告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191947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