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2011-2015年中国打印耗材市场运营态势与战略咨询研究报告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2011-2015年中国打印耗材市场运营态势与战略咨询研究报告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2011-2015年中国打印耗材市场运营态势与战略咨询研究报告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https://www.icandata.com/view/192016.html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https://www.icandata.com/view/192016.html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2011-2015年中国打印耗材市场运营态势与战略咨询研究报告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192016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