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2012-2016年中国LED车灯产业市场调查及未来前景预测研究报告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2012-2016年中国LED车灯产业市场调查及未来前景预测研究报告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2012-2016年中国LED车灯产业市场调查及未来前景预测研究报告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2012-2016年中国LED车灯产业市场调查及未来前景预测研究报告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