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2011-2015年足浴器行业市场研究与投资前景预测研究报告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2011-2015年足浴器行业市场研究与投资前景预测研究报告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2011-2015年足浴器行业市场研究与投资前景预测研究报告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2011-2015年足浴器行业市场研究与投资前景预测研究报告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