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2012-2016年中国垃圾填埋气利用市场评估及投资前景评估研究报告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2012-2016年中国垃圾填埋气利用市场评估及投资前景评估研究报告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2012-2016年中国垃圾填埋气利用市场评估及投资前景评估研究报告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https://www.icandata.com/view/192169.html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https://www.icandata.com/view/192169.html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2012-2016年中国垃圾填埋气利用市场评估及投资前景评估研究报告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192169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