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2012-2016年中国移动商城市场运行态势与投资战略咨询报告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2012-2016年中国移动商城市场运行态势与投资战略咨询报告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2012-2016年中国移动商城市场运行态势与投资战略咨询报告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2012-2016年中国移动商城市场运行态势与投资战略咨询报告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