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2012-2016年中国旅游电子商务市场分析与发展趋势研究报告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2012-2016年中国旅游电子商务市场分析与发展趋势研究报告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2012-2016年中国旅游电子商务市场分析与发展趋势研究报告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https://www.icandata.com/view/192372.html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https://www.icandata.com/view/192372.html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2012-2016年中国旅游电子商务市场分析与发展趋势研究报告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192372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