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2012-2016年中国橄榄油产业市场研究及投资前景预测研究报告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2012-2016年中国橄榄油产业市场研究及投资前景预测研究报告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2012-2016年中国橄榄油产业市场研究及投资前景预测研究报告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https://www.icandata.com/view/192456.html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https://www.icandata.com/view/192456.html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2012-2016年中国橄榄油产业市场研究及投资前景预测研究报告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192456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