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2012-2016年中国办公协同软件市场调查与未来前景预测研究报告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2012-2016年中国办公协同软件市场调查与未来前景预测研究报告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2012-2016年中国办公协同软件市场调查与未来前景预测研究报告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2012-2016年中国办公协同软件市场调查与未来前景预测研究报告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