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2012-2016年中国眼药行业市场监测与前景预测研究报告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2012-2016年中国眼药行业市场监测与前景预测研究报告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2012-2016年中国眼药行业市场监测与前景预测研究报告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2012-2016年中国眼药行业市场监测与前景预测研究报告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