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2012-2016年中国包装装潢行业市场分析及发展趋势研究报告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2012-2016年中国包装装潢行业市场分析及发展趋势研究报告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2012-2016年中国包装装潢行业市场分析及发展趋势研究报告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https://www.icandata.com/view/192736.html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2012-2016年中国包装装潢行业市场分析及发展趋势研究报告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192736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