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2012-2016年中国果酸市场调查及未来前景预测研究报告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2012-2016年中国果酸市场调查及未来前景预测研究报告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2012-2016年中国果酸市场调查及未来前景预测研究报告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https://www.icandata.com/view/192902.html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https://www.icandata.com/view/192902.html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2012-2016年中国果酸市场调查及未来前景预测研究报告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192902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