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2012-2016年中国乳酸市场监测及前景预测研究报告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2012-2016年中国乳酸市场监测及前景预测研究报告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2012-2016年中国乳酸市场监测及前景预测研究报告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https://www.icandata.com/view/192933.html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https://www.icandata.com/view/192933.html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2012-2016年中国乳酸市场监测及前景预测研究报告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192933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