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2012-2015年中国糖尿病行业投资分析及深度研究咨询报告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2012-2015年中国糖尿病行业投资分析及深度研究咨询报告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2012-2015年中国糖尿病行业投资分析及深度研究咨询报告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https://www.icandata.com/view/193073.html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https://www.icandata.com/view/193073.html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2012-2015年中国糖尿病行业投资分析及深度研究咨询报告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193073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