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2012-2016年中国家庭网关行业市场分析与发展趋势研究报告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2012-2016年中国家庭网关行业市场分析与发展趋势研究报告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2012-2016年中国家庭网关行业市场分析与发展趋势研究报告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2012-2016年中国家庭网关行业市场分析与发展趋势研究报告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193126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