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2012-2016年中国工程掘进机市场监测与前景预测研究报告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2012-2016年中国工程掘进机市场监测与前景预测研究报告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2012-2016年中国工程掘进机市场监测与前景预测研究报告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2012-2016年中国工程掘进机市场监测与前景预测研究报告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