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2012-2016年中国开发区市场监测与前景预测评估报告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2012-2016年中国开发区市场监测与前景预测评估报告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2012-2016年中国开发区市场监测与前景预测评估报告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2012-2016年中国开发区市场监测与前景预测评估报告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