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2012-2016年中国编码器市场监测与前景预测研究报告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2012-2016年中国编码器市场监测与前景预测研究报告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2012-2016年中国编码器市场监测与前景预测研究报告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2012-2016年中国编码器市场监测与前景预测研究报告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