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2012-2016年中国摊铺机行业市场调查与未来前景预测研究报告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2012-2016年中国摊铺机行业市场调查与未来前景预测研究报告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2012-2016年中国摊铺机行业市场调查与未来前景预测研究报告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2012-2016年中国摊铺机行业市场调查与未来前景预测研究报告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193292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