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2012-2016年中国农业观光园投资市场分析及发展趋势研究报告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2012-2016年中国农业观光园投资市场分析及发展趋势研究报告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2012-2016年中国农业观光园投资市场分析及发展趋势研究报告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https://www.icandata.com/view/193302.html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https://www.icandata.com/view/193302.html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2012-2016年中国农业观光园投资市场分析及发展趋势研究报告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193302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