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2012-2016年中国补钙产品市场调查及未来前景预测研究报告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2012-2016年中国补钙产品市场调查及未来前景预测研究报告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2012-2016年中国补钙产品市场调查及未来前景预测研究报告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2012-2016年中国补钙产品市场调查及未来前景预测研究报告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