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2012-2016年中国邻氨基苯甲醚行业市场分析及发展趋势研究报告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2012-2016年中国邻氨基苯甲醚行业市场分析及发展趋势研究报告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2012-2016年中国邻氨基苯甲醚行业市场分析及发展趋势研究报告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https://www.icandata.com/view/193388.html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https://www.icandata.com/view/193388.html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2012-2016年中国邻氨基苯甲醚行业市场分析及发展趋势研究报告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193388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