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2012-2016年中国羽绒被行业市场监测及前景预测研究报告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2012-2016年中国羽绒被行业市场监测及前景预测研究报告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2012-2016年中国羽绒被行业市场监测及前景预测研究报告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https://www.icandata.com/view/193448.html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https://www.icandata.com/view/193448.html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2012-2016年中国羽绒被行业市场监测及前景预测研究报告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193448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