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2012-2016年烧烤炉行业市场监测及前景预测研究报告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2012-2016年烧烤炉行业市场监测及前景预测研究报告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2012-2016年烧烤炉行业市场监测及前景预测研究报告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https://www.icandata.com/view/193456.html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https://www.icandata.com/view/193456.html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2012-2016年烧烤炉行业市场监测及前景预测研究报告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193456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