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2012-2016年中国葵花油市场分析及发展趋势研究报告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2012-2016年中国葵花油市场分析及发展趋势研究报告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2012-2016年中国葵花油市场分析及发展趋势研究报告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2012-2016年中国葵花油市场分析及发展趋势研究报告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